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绵阳市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卫生和计划生育委员会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信息公开指南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60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为深入贯彻《中华人民共和国政府信息公开条例》，更好地向公众提供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信息公开服务，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使公众便捷、准确地申请获取本机关的政务信息，制定本指南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一、主动公开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（一）主动公开的范围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市卫生计生委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依法公开的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为非涉密信息，包括：涉及公民、法人、其他组织切身利益的；需要社会公众广泛知晓或者参与的；反映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市卫生计生委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机关机构设置、职能等情况的；依照法律、法规和国家有关规定应当主动公开的信息。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（二）主动公开的方式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市卫生计生委网站。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绵阳市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卫生和计划生育委员会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（http://wsj.my.gov.cn/）开设政务公开栏目，可登录互联网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网站查看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绵阳市人民政府网站（www.my.gov.cn）开设绵阳市政府政务公开栏目，可登录互联网网址，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从政务信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息公开目录，查找市级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部门信息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目录，点击“卫计委”条目查看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也可以从右上方“信息检索”，在部门一栏里选取“卫生和计划生育委员会”，点击搜索即可。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其他方式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公众可到市档案馆设立的政府信息公共查阅点进行查阅；可通过报刊、广播、电视等媒体了解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卫生计生委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信息公开的有关情况。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（一）依申请公开受理范围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除主动公开的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外，公民、法人或者其他组织（以下简称申请人）可以根据自身生产、生活、科研等特殊需要，向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市卫生计生委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申请获取相关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信息。公民、法人或者其他组织依法申请公开涉及市政府有关专项业务的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，请依法直接向市政府相关职能部门申请。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（二）依申请公开申请方式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申请人提出申请时，应填写《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绵阳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市卫生和计划生育委员会政府信息公开申请表》（以下简称《申请表》）。《申请表》可以在受理机构领取或自行复制，也可以在绵阳政务网和政府部门网站下载电子版。本机关目前依申请公开申请方式为：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当面申请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申请人到受理机构当面提交《申请表》。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通过邮寄提出申请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申请人将《申请表》填好后，通过信函方式提交给受理机构，提交时请在信封左下角注明“政府信息公开申请”字样。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通过传真提出申请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申请人将《申请表》填好后，传真至受理机构，传真时请在《申请表》左上方注明“政府信息公开申请”字样。传真发出后，申请人应主动与市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卫生计生委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办公室0816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2337767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联系确认。未经确认，视为主动放弃申请。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通过电子邮件提出申请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申请人在填写电子版《申请表》后，通过电子邮件发送至受理机构电子邮箱。 电子邮件发出后，申请人应主动与市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卫生计生委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办公室0816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2337767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联系确认。未经确认，视为主动放弃申请。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（三）依申请公开受理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卫生计生委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办公室受理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公开申请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办公地址：绵阳市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临园东路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63号504室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办公时间：星期一至星期五（法定节假日除外）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上午9：00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-12:00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下午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13:00-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17：00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联系电话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传真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：0816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2337767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邮政编码：621000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电子邮箱地址:myswjw@my.gov.cn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（四）依申请公开处理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受理机关按下列情形对申请公开的信息，通过出具《绵阳市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卫生和计划生育委员会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政府信息公开告知书》或其他形式予以答复：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属于公开范围的，告知该信息或获取该信息的方式和途径；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属于不予公开范围的，告知不予公开的理由；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依法不属于本机关公开或者该信息不存在的，及时告知申请人，对能够确定该政府信息公开机关的，告知该行政机关的名称、联系方式；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申请内容不明确的，告知申请人做出更改、补正；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属于部分公开的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，提供可以公开的信息内容；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难以确定是否属于公开范围的，说明暂缓公开的理由和依据。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受理机关收到申请后，能够当场答复的，当场予以答复；不能当场答复的，自收到申请之日起15个工作日内予以答复；如需延长答复期限，经批准后，可延长15个工作日，并告知申请人。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申请人申请公开的信息涉及第三方权益的，征求第三方意见所需时间不计算在上述规定的期限内。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 xml:space="preserve">       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三、收费政策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 xml:space="preserve">      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停止收取依申请公开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过程中发生的检索、复制、邮寄等项目的成本费用。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    四、监督和保障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公民、法人或者其他组织认为行政机关不依法履行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公开义务的，可以向上级行政机关、监察机关或者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公开工作主管部门举报。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公民、法人或者其他组织认为行政机关在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公开工作中的具体行政行为侵犯其合法权益的，可以依法申请行政复议或者提起行政诉讼。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市监察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：监察电话：0816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2539462 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联系地址：绵阳市火炬大厦B区2楼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公开办公室：监督举报电话：0816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2530560 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   联系地址：绵阳市火炬大厦B区4楼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7B5B"/>
    <w:rsid w:val="3A4D7B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2018-07-12T12:26:00Z</dcterms:created>
  <dc:creator>D·X·B</dc:creator>
  <cp:lastModifiedBy>D·X·B</cp:lastModifiedBy>
  <dcterms:modified xsi:type="dcterms:W3CDTF">2018-07-12T12:26:26Z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